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9934" w14:textId="77777777" w:rsidR="005E2090" w:rsidRPr="005E2090" w:rsidRDefault="005E2090">
      <w:pPr>
        <w:rPr>
          <w:sz w:val="8"/>
          <w:szCs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3C0F500" wp14:editId="1C83AE42">
                <wp:simplePos x="0" y="0"/>
                <wp:positionH relativeFrom="page">
                  <wp:posOffset>461645</wp:posOffset>
                </wp:positionH>
                <wp:positionV relativeFrom="paragraph">
                  <wp:posOffset>9144000</wp:posOffset>
                </wp:positionV>
                <wp:extent cx="6848856" cy="457200"/>
                <wp:effectExtent l="0" t="0" r="9525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856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EA9A" id="Rectangle 1" o:spid="_x0000_s1026" alt="&quot;&quot;" style="position:absolute;margin-left:36.35pt;margin-top:10in;width:539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" fillcolor="#648276 [3208]" stroked="f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CellMar>
          <w:left w:w="144" w:type="dxa"/>
          <w:right w:w="144" w:type="dxa"/>
        </w:tblCellMar>
        <w:tblLook w:val="0600" w:firstRow="0" w:lastRow="0" w:firstColumn="0" w:lastColumn="0" w:noHBand="1" w:noVBand="1"/>
      </w:tblPr>
      <w:tblGrid>
        <w:gridCol w:w="900"/>
        <w:gridCol w:w="8991"/>
        <w:gridCol w:w="899"/>
      </w:tblGrid>
      <w:tr w:rsidR="00605A5B" w14:paraId="37587904" w14:textId="77777777" w:rsidTr="005E2090">
        <w:trPr>
          <w:trHeight w:val="2016"/>
        </w:trPr>
        <w:tc>
          <w:tcPr>
            <w:tcW w:w="900" w:type="dxa"/>
          </w:tcPr>
          <w:p w14:paraId="27A542CC" w14:textId="77777777" w:rsidR="00605A5B" w:rsidRDefault="00605A5B"/>
        </w:tc>
        <w:tc>
          <w:tcPr>
            <w:tcW w:w="8991" w:type="dxa"/>
          </w:tcPr>
          <w:p w14:paraId="4AFAFC78" w14:textId="477574DB" w:rsidR="00605A5B" w:rsidRDefault="00717AE8" w:rsidP="00717AE8">
            <w:pPr>
              <w:pStyle w:val="TitleAlt"/>
            </w:pPr>
            <w:r>
              <w:t>NAME</w:t>
            </w:r>
          </w:p>
        </w:tc>
        <w:tc>
          <w:tcPr>
            <w:tcW w:w="899" w:type="dxa"/>
          </w:tcPr>
          <w:p w14:paraId="19B45CCA" w14:textId="77777777" w:rsidR="00605A5B" w:rsidRDefault="00605A5B"/>
        </w:tc>
      </w:tr>
    </w:tbl>
    <w:p w14:paraId="58275ACE" w14:textId="77777777" w:rsidR="00507E93" w:rsidRPr="00507E93" w:rsidRDefault="00507E93">
      <w:pPr>
        <w:rPr>
          <w:sz w:val="8"/>
          <w:szCs w:val="8"/>
        </w:rPr>
      </w:pPr>
    </w:p>
    <w:tbl>
      <w:tblPr>
        <w:tblW w:w="0" w:type="auto"/>
        <w:tblCellMar>
          <w:left w:w="144" w:type="dxa"/>
          <w:right w:w="144" w:type="dxa"/>
        </w:tblCellMar>
        <w:tblLook w:val="0600" w:firstRow="0" w:lastRow="0" w:firstColumn="0" w:lastColumn="0" w:noHBand="1" w:noVBand="1"/>
      </w:tblPr>
      <w:tblGrid>
        <w:gridCol w:w="2700"/>
        <w:gridCol w:w="8090"/>
      </w:tblGrid>
      <w:tr w:rsidR="00507E93" w14:paraId="009578A5" w14:textId="77777777" w:rsidTr="00717AE8">
        <w:tc>
          <w:tcPr>
            <w:tcW w:w="2700" w:type="dxa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78D36E32" w14:textId="77777777" w:rsidR="00507E93" w:rsidRDefault="00507E93"/>
        </w:tc>
        <w:tc>
          <w:tcPr>
            <w:tcW w:w="8090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62375A70" w14:textId="77777777" w:rsidR="00507E93" w:rsidRDefault="00507E93"/>
        </w:tc>
      </w:tr>
      <w:tr w:rsidR="00605A5B" w14:paraId="5FDDC37F" w14:textId="77777777" w:rsidTr="00717AE8">
        <w:trPr>
          <w:trHeight w:val="2340"/>
        </w:trPr>
        <w:tc>
          <w:tcPr>
            <w:tcW w:w="2700" w:type="dxa"/>
            <w:tcBorders>
              <w:right w:val="single" w:sz="18" w:space="0" w:color="648276" w:themeColor="accent5"/>
            </w:tcBorders>
          </w:tcPr>
          <w:p w14:paraId="01421262" w14:textId="77777777" w:rsidR="00605A5B" w:rsidRPr="00605A5B" w:rsidRDefault="00717AE8" w:rsidP="00C42F47">
            <w:pPr>
              <w:pStyle w:val="Heading1"/>
              <w:jc w:val="right"/>
            </w:pPr>
            <w:sdt>
              <w:sdtPr>
                <w:id w:val="1604447469"/>
                <w:placeholder>
                  <w:docPart w:val="894D01F3CC2D4CDC87661159B5A219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Contact</w:t>
                </w:r>
              </w:sdtContent>
            </w:sdt>
          </w:p>
          <w:p w14:paraId="38156778" w14:textId="0FF5FE20" w:rsidR="00C42F47" w:rsidRPr="00C42F47" w:rsidRDefault="00717AE8" w:rsidP="00C42F47">
            <w:pPr>
              <w:jc w:val="right"/>
            </w:pPr>
            <w:r>
              <w:t>Address</w:t>
            </w:r>
          </w:p>
          <w:p w14:paraId="282F46F4" w14:textId="292C00D5" w:rsidR="00C42F47" w:rsidRPr="00C42F47" w:rsidRDefault="00717AE8" w:rsidP="00C42F47">
            <w:pPr>
              <w:jc w:val="right"/>
            </w:pPr>
            <w:r>
              <w:t>Phone</w:t>
            </w:r>
          </w:p>
          <w:p w14:paraId="38C1C8BF" w14:textId="21653673" w:rsidR="00605A5B" w:rsidRDefault="00717AE8" w:rsidP="00C42F47">
            <w:pPr>
              <w:jc w:val="right"/>
            </w:pPr>
            <w:r>
              <w:t>Email</w:t>
            </w:r>
          </w:p>
        </w:tc>
        <w:tc>
          <w:tcPr>
            <w:tcW w:w="8090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7D3F1383" w14:textId="77777777" w:rsidR="00605A5B" w:rsidRDefault="00717AE8" w:rsidP="00C42F47">
            <w:pPr>
              <w:pStyle w:val="Heading1"/>
            </w:pPr>
            <w:sdt>
              <w:sdtPr>
                <w:id w:val="-651833632"/>
                <w:placeholder>
                  <w:docPart w:val="9EDC0083AFB542CDB3C069449C44C6F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Objective</w:t>
                </w:r>
              </w:sdtContent>
            </w:sdt>
          </w:p>
          <w:p w14:paraId="77DC7768" w14:textId="1BE3CA59" w:rsidR="005D0A02" w:rsidRPr="005D0A02" w:rsidRDefault="005D0A02" w:rsidP="005D0A02"/>
        </w:tc>
      </w:tr>
      <w:tr w:rsidR="005D36AC" w14:paraId="42D2AC8C" w14:textId="77777777" w:rsidTr="00717AE8">
        <w:trPr>
          <w:trHeight w:val="1332"/>
        </w:trPr>
        <w:tc>
          <w:tcPr>
            <w:tcW w:w="2700" w:type="dxa"/>
            <w:vMerge w:val="restart"/>
            <w:tcBorders>
              <w:right w:val="single" w:sz="18" w:space="0" w:color="648276" w:themeColor="accent5"/>
            </w:tcBorders>
          </w:tcPr>
          <w:p w14:paraId="59A1BC92" w14:textId="0E6DF7A5" w:rsidR="005D36AC" w:rsidRDefault="005D36AC" w:rsidP="00E8639E">
            <w:pPr>
              <w:pStyle w:val="Heading1"/>
              <w:jc w:val="right"/>
            </w:pPr>
          </w:p>
          <w:p w14:paraId="29314A83" w14:textId="228EFF3C" w:rsidR="005D36AC" w:rsidRPr="0099359E" w:rsidRDefault="005D36AC" w:rsidP="00E8639E">
            <w:pPr>
              <w:pStyle w:val="Heading4"/>
              <w:jc w:val="right"/>
            </w:pPr>
          </w:p>
          <w:p w14:paraId="630457F5" w14:textId="77777777" w:rsidR="005D36AC" w:rsidRDefault="005D36AC" w:rsidP="00E8639E">
            <w:pPr>
              <w:pStyle w:val="Heading4"/>
              <w:jc w:val="right"/>
            </w:pPr>
          </w:p>
          <w:p w14:paraId="38AF4013" w14:textId="77777777" w:rsidR="005D36AC" w:rsidRDefault="005D36AC" w:rsidP="00E8639E">
            <w:pPr>
              <w:pStyle w:val="Heading4"/>
              <w:jc w:val="right"/>
            </w:pPr>
          </w:p>
          <w:p w14:paraId="3639EC39" w14:textId="77777777" w:rsidR="005D36AC" w:rsidRDefault="005D36AC" w:rsidP="00E8639E">
            <w:pPr>
              <w:pStyle w:val="Heading4"/>
              <w:jc w:val="right"/>
            </w:pPr>
          </w:p>
          <w:p w14:paraId="67281FF2" w14:textId="10365906" w:rsidR="005D36AC" w:rsidRDefault="005D36AC" w:rsidP="00E8639E">
            <w:pPr>
              <w:pStyle w:val="Heading1"/>
              <w:jc w:val="right"/>
            </w:pPr>
          </w:p>
          <w:p w14:paraId="3D5ECF70" w14:textId="42E69280" w:rsidR="005D36AC" w:rsidRPr="007C14FA" w:rsidRDefault="005D36AC" w:rsidP="00E8639E">
            <w:pPr>
              <w:pStyle w:val="Heading4"/>
              <w:jc w:val="right"/>
            </w:pPr>
          </w:p>
        </w:tc>
        <w:tc>
          <w:tcPr>
            <w:tcW w:w="8090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7948D48D" w14:textId="77777777" w:rsidR="005D36AC" w:rsidRDefault="00717AE8" w:rsidP="00C42F47">
            <w:pPr>
              <w:pStyle w:val="Heading1"/>
            </w:pPr>
            <w:sdt>
              <w:sdtPr>
                <w:id w:val="-1767221959"/>
                <w:placeholder>
                  <w:docPart w:val="0C58CF8C236142BEB7E722843C7A076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D36AC">
                  <w:t>Experience</w:t>
                </w:r>
              </w:sdtContent>
            </w:sdt>
          </w:p>
          <w:p w14:paraId="7A0F0F65" w14:textId="509E3638" w:rsidR="005D36AC" w:rsidRDefault="00717AE8" w:rsidP="00C42F47">
            <w:pPr>
              <w:pStyle w:val="Heading2"/>
            </w:pPr>
            <w:r>
              <w:t>[Dates of employment]</w:t>
            </w:r>
          </w:p>
          <w:p w14:paraId="2ECE7E5E" w14:textId="418A3D79" w:rsidR="005D36AC" w:rsidRPr="005D0A02" w:rsidRDefault="00717AE8" w:rsidP="00A06E97">
            <w:r>
              <w:t>[Position]</w:t>
            </w:r>
            <w:r w:rsidR="00E8639E">
              <w:t xml:space="preserve"> </w:t>
            </w:r>
            <w:r w:rsidR="005D36AC" w:rsidRPr="000E1D44">
              <w:t>•</w:t>
            </w:r>
            <w:r w:rsidR="005D36AC">
              <w:t xml:space="preserve"> </w:t>
            </w:r>
            <w:r>
              <w:t>[Company]</w:t>
            </w:r>
          </w:p>
        </w:tc>
      </w:tr>
      <w:tr w:rsidR="005D36AC" w14:paraId="2889ACC2" w14:textId="77777777" w:rsidTr="00717AE8">
        <w:trPr>
          <w:trHeight w:val="907"/>
        </w:trPr>
        <w:tc>
          <w:tcPr>
            <w:tcW w:w="2700" w:type="dxa"/>
            <w:vMerge/>
            <w:tcBorders>
              <w:right w:val="single" w:sz="18" w:space="0" w:color="648276" w:themeColor="accent5"/>
            </w:tcBorders>
          </w:tcPr>
          <w:p w14:paraId="27324CE1" w14:textId="77777777" w:rsidR="005D36AC" w:rsidRDefault="005D36AC" w:rsidP="00C42F47">
            <w:pPr>
              <w:pStyle w:val="Heading1"/>
              <w:jc w:val="right"/>
            </w:pPr>
          </w:p>
        </w:tc>
        <w:tc>
          <w:tcPr>
            <w:tcW w:w="8090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  <w:vAlign w:val="center"/>
          </w:tcPr>
          <w:p w14:paraId="4FBC1B4B" w14:textId="717C6F26" w:rsidR="00E8639E" w:rsidRDefault="00717AE8" w:rsidP="005E2090">
            <w:pPr>
              <w:pStyle w:val="Heading2"/>
            </w:pPr>
            <w:r>
              <w:t>[Dates of Employment]</w:t>
            </w:r>
          </w:p>
          <w:p w14:paraId="7E6FF7FD" w14:textId="079CC64A" w:rsidR="00E8639E" w:rsidRPr="00E8639E" w:rsidRDefault="00717AE8" w:rsidP="005E2090">
            <w:r>
              <w:t>[Position]</w:t>
            </w:r>
            <w:r w:rsidR="00E8639E">
              <w:t xml:space="preserve"> </w:t>
            </w:r>
            <w:r w:rsidR="00E8639E" w:rsidRPr="000E1D44">
              <w:t>•</w:t>
            </w:r>
            <w:r w:rsidR="00E8639E">
              <w:t xml:space="preserve"> </w:t>
            </w:r>
            <w:r>
              <w:t>[Company]</w:t>
            </w:r>
          </w:p>
        </w:tc>
      </w:tr>
      <w:tr w:rsidR="005D36AC" w14:paraId="2BA4E64A" w14:textId="77777777" w:rsidTr="00717AE8">
        <w:trPr>
          <w:trHeight w:val="900"/>
        </w:trPr>
        <w:tc>
          <w:tcPr>
            <w:tcW w:w="2700" w:type="dxa"/>
            <w:vMerge/>
            <w:tcBorders>
              <w:right w:val="single" w:sz="18" w:space="0" w:color="648276" w:themeColor="accent5"/>
            </w:tcBorders>
          </w:tcPr>
          <w:p w14:paraId="44B54E17" w14:textId="77777777" w:rsidR="005D36AC" w:rsidRDefault="005D36AC" w:rsidP="00C42F47">
            <w:pPr>
              <w:pStyle w:val="Heading1"/>
              <w:jc w:val="right"/>
            </w:pPr>
          </w:p>
        </w:tc>
        <w:tc>
          <w:tcPr>
            <w:tcW w:w="8090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  <w:vAlign w:val="center"/>
          </w:tcPr>
          <w:p w14:paraId="7A81AA5C" w14:textId="2DB8A357" w:rsidR="00E8639E" w:rsidRDefault="00717AE8" w:rsidP="005E2090">
            <w:pPr>
              <w:pStyle w:val="Heading2"/>
            </w:pPr>
            <w:r>
              <w:t>[Dates of Employment]</w:t>
            </w:r>
          </w:p>
          <w:p w14:paraId="5B717BBD" w14:textId="249855D3" w:rsidR="00E8639E" w:rsidRPr="00E8639E" w:rsidRDefault="00717AE8" w:rsidP="005E2090">
            <w:r>
              <w:t>[Position]</w:t>
            </w:r>
            <w:r w:rsidR="00E8639E">
              <w:t xml:space="preserve"> </w:t>
            </w:r>
            <w:r w:rsidR="00E8639E" w:rsidRPr="000E1D44">
              <w:t>•</w:t>
            </w:r>
            <w:r w:rsidR="00E8639E">
              <w:t xml:space="preserve"> </w:t>
            </w:r>
            <w:r>
              <w:t>[Company]</w:t>
            </w:r>
          </w:p>
        </w:tc>
      </w:tr>
      <w:tr w:rsidR="005D36AC" w14:paraId="414EA260" w14:textId="77777777" w:rsidTr="00717AE8">
        <w:trPr>
          <w:trHeight w:val="1762"/>
        </w:trPr>
        <w:tc>
          <w:tcPr>
            <w:tcW w:w="2700" w:type="dxa"/>
            <w:vMerge/>
            <w:tcBorders>
              <w:right w:val="single" w:sz="18" w:space="0" w:color="648276" w:themeColor="accent5"/>
            </w:tcBorders>
          </w:tcPr>
          <w:p w14:paraId="70237C8C" w14:textId="77777777" w:rsidR="005D36AC" w:rsidRDefault="005D36AC" w:rsidP="00C42F47">
            <w:pPr>
              <w:pStyle w:val="Heading1"/>
              <w:jc w:val="right"/>
            </w:pPr>
          </w:p>
        </w:tc>
        <w:tc>
          <w:tcPr>
            <w:tcW w:w="8090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  <w:vAlign w:val="center"/>
          </w:tcPr>
          <w:p w14:paraId="1C6DF4A2" w14:textId="058F6FB7" w:rsidR="00E8639E" w:rsidRDefault="00717AE8" w:rsidP="005E2090">
            <w:r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  <w:t>Job Duties:</w:t>
            </w:r>
          </w:p>
        </w:tc>
      </w:tr>
      <w:tr w:rsidR="000E1D44" w14:paraId="4DA4D6B4" w14:textId="77777777" w:rsidTr="00717AE8">
        <w:trPr>
          <w:trHeight w:val="1339"/>
        </w:trPr>
        <w:tc>
          <w:tcPr>
            <w:tcW w:w="2700" w:type="dxa"/>
            <w:tcBorders>
              <w:right w:val="single" w:sz="18" w:space="0" w:color="648276" w:themeColor="accent5"/>
            </w:tcBorders>
          </w:tcPr>
          <w:p w14:paraId="00B80735" w14:textId="77777777" w:rsidR="000E1D44" w:rsidRDefault="000E1D44" w:rsidP="0057534A"/>
        </w:tc>
        <w:tc>
          <w:tcPr>
            <w:tcW w:w="8090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29BCDE31" w14:textId="0AB405F3" w:rsidR="005D0A02" w:rsidRPr="005D36AC" w:rsidRDefault="00717AE8" w:rsidP="00E8639E">
            <w:pPr>
              <w:rPr>
                <w:w w:val="105"/>
              </w:rPr>
            </w:pPr>
            <w:r w:rsidRPr="00717AE8"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  <w:t>Key Skills</w:t>
            </w:r>
          </w:p>
        </w:tc>
      </w:tr>
      <w:tr w:rsidR="000E1D44" w14:paraId="732D9E87" w14:textId="77777777" w:rsidTr="00717AE8">
        <w:trPr>
          <w:trHeight w:val="1366"/>
        </w:trPr>
        <w:tc>
          <w:tcPr>
            <w:tcW w:w="2700" w:type="dxa"/>
            <w:tcBorders>
              <w:right w:val="single" w:sz="18" w:space="0" w:color="648276" w:themeColor="accent5"/>
            </w:tcBorders>
          </w:tcPr>
          <w:p w14:paraId="47CD91DE" w14:textId="77777777" w:rsidR="000E1D44" w:rsidRDefault="000E1D44"/>
        </w:tc>
        <w:tc>
          <w:tcPr>
            <w:tcW w:w="8090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25CE3756" w14:textId="36DC965A" w:rsidR="000E1D44" w:rsidRDefault="00717AE8" w:rsidP="00E8639E">
            <w:r w:rsidRPr="00717AE8"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  <w:t>Education</w:t>
            </w:r>
          </w:p>
        </w:tc>
      </w:tr>
      <w:tr w:rsidR="000E1D44" w14:paraId="2CDF93E8" w14:textId="77777777" w:rsidTr="00717AE8">
        <w:trPr>
          <w:trHeight w:val="149"/>
        </w:trPr>
        <w:tc>
          <w:tcPr>
            <w:tcW w:w="2700" w:type="dxa"/>
            <w:tcBorders>
              <w:right w:val="single" w:sz="18" w:space="0" w:color="648276" w:themeColor="accent5"/>
            </w:tcBorders>
          </w:tcPr>
          <w:p w14:paraId="38279B67" w14:textId="77777777" w:rsidR="000E1D44" w:rsidRDefault="000E1D44"/>
        </w:tc>
        <w:tc>
          <w:tcPr>
            <w:tcW w:w="8090" w:type="dxa"/>
            <w:tcBorders>
              <w:top w:val="single" w:sz="8" w:space="0" w:color="648276" w:themeColor="accent5"/>
              <w:left w:val="single" w:sz="18" w:space="0" w:color="648276" w:themeColor="accent5"/>
            </w:tcBorders>
          </w:tcPr>
          <w:p w14:paraId="628189B8" w14:textId="77777777" w:rsidR="000E1D44" w:rsidRDefault="00717AE8" w:rsidP="005D36AC">
            <w:pPr>
              <w:pStyle w:val="Heading1"/>
            </w:pPr>
            <w:sdt>
              <w:sdtPr>
                <w:id w:val="-465741575"/>
                <w:placeholder>
                  <w:docPart w:val="2C733E2A92C84AE39F347DB36355256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5D36AC">
                  <w:t>References</w:t>
                </w:r>
              </w:sdtContent>
            </w:sdt>
          </w:p>
          <w:p w14:paraId="1E8D46BD" w14:textId="77777777" w:rsidR="000E1D44" w:rsidRPr="000E1D44" w:rsidRDefault="00717AE8" w:rsidP="00E8639E">
            <w:sdt>
              <w:sdtPr>
                <w:rPr>
                  <w:w w:val="105"/>
                </w:rPr>
                <w:id w:val="-290597087"/>
                <w:placeholder>
                  <w:docPart w:val="8D4BD4343A204605B67233E6B5ADFD51"/>
                </w:placeholder>
                <w:temporary/>
                <w:showingPlcHdr/>
                <w15:appearance w15:val="hidden"/>
              </w:sdtPr>
              <w:sdtEndPr/>
              <w:sdtContent>
                <w:r w:rsidR="00E8639E" w:rsidRPr="0099359E">
                  <w:rPr>
                    <w:w w:val="105"/>
                  </w:rPr>
                  <w:t>Available upon request.</w:t>
                </w:r>
              </w:sdtContent>
            </w:sdt>
          </w:p>
        </w:tc>
      </w:tr>
    </w:tbl>
    <w:p w14:paraId="1839FD8E" w14:textId="77777777" w:rsidR="00C55D85" w:rsidRPr="005E2090" w:rsidRDefault="00C55D85" w:rsidP="00843C42">
      <w:pPr>
        <w:rPr>
          <w:sz w:val="12"/>
          <w:szCs w:val="14"/>
        </w:rPr>
      </w:pPr>
    </w:p>
    <w:sectPr w:rsidR="00C55D85" w:rsidRPr="005E2090" w:rsidSect="005E2090">
      <w:pgSz w:w="12240" w:h="15840" w:code="1"/>
      <w:pgMar w:top="720" w:right="720" w:bottom="720" w:left="720" w:header="43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CDFE" w14:textId="77777777" w:rsidR="00717AE8" w:rsidRDefault="00717AE8" w:rsidP="00F316AD">
      <w:r>
        <w:separator/>
      </w:r>
    </w:p>
  </w:endnote>
  <w:endnote w:type="continuationSeparator" w:id="0">
    <w:p w14:paraId="62E66185" w14:textId="77777777" w:rsidR="00717AE8" w:rsidRDefault="00717AE8" w:rsidP="00F316AD">
      <w:r>
        <w:continuationSeparator/>
      </w:r>
    </w:p>
  </w:endnote>
  <w:endnote w:type="continuationNotice" w:id="1">
    <w:p w14:paraId="730494D7" w14:textId="77777777" w:rsidR="00717AE8" w:rsidRDefault="00717A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FDBD" w14:textId="77777777" w:rsidR="00717AE8" w:rsidRDefault="00717AE8" w:rsidP="00F316AD">
      <w:r>
        <w:separator/>
      </w:r>
    </w:p>
  </w:footnote>
  <w:footnote w:type="continuationSeparator" w:id="0">
    <w:p w14:paraId="7B91FFAC" w14:textId="77777777" w:rsidR="00717AE8" w:rsidRDefault="00717AE8" w:rsidP="00F316AD">
      <w:r>
        <w:continuationSeparator/>
      </w:r>
    </w:p>
  </w:footnote>
  <w:footnote w:type="continuationNotice" w:id="1">
    <w:p w14:paraId="496B77EC" w14:textId="77777777" w:rsidR="00717AE8" w:rsidRDefault="00717A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E8"/>
    <w:rsid w:val="0001399F"/>
    <w:rsid w:val="00095D41"/>
    <w:rsid w:val="000E1D44"/>
    <w:rsid w:val="001A375F"/>
    <w:rsid w:val="001F1F0D"/>
    <w:rsid w:val="0020696E"/>
    <w:rsid w:val="002356A2"/>
    <w:rsid w:val="0024775A"/>
    <w:rsid w:val="00263514"/>
    <w:rsid w:val="002D12DA"/>
    <w:rsid w:val="003019B2"/>
    <w:rsid w:val="0033344B"/>
    <w:rsid w:val="0034688D"/>
    <w:rsid w:val="0040233B"/>
    <w:rsid w:val="00507E93"/>
    <w:rsid w:val="00511A6E"/>
    <w:rsid w:val="0057534A"/>
    <w:rsid w:val="005D0A02"/>
    <w:rsid w:val="005D36AC"/>
    <w:rsid w:val="005E2090"/>
    <w:rsid w:val="00605A5B"/>
    <w:rsid w:val="006C60E6"/>
    <w:rsid w:val="006D2DE6"/>
    <w:rsid w:val="006E70D3"/>
    <w:rsid w:val="00717AE8"/>
    <w:rsid w:val="007B0F94"/>
    <w:rsid w:val="007C14FA"/>
    <w:rsid w:val="007C75FB"/>
    <w:rsid w:val="00815943"/>
    <w:rsid w:val="00843C42"/>
    <w:rsid w:val="00860DB6"/>
    <w:rsid w:val="0088104A"/>
    <w:rsid w:val="00896FA4"/>
    <w:rsid w:val="008B507E"/>
    <w:rsid w:val="00993257"/>
    <w:rsid w:val="0099359E"/>
    <w:rsid w:val="009941DA"/>
    <w:rsid w:val="00A06E97"/>
    <w:rsid w:val="00A30F44"/>
    <w:rsid w:val="00A77921"/>
    <w:rsid w:val="00A85652"/>
    <w:rsid w:val="00AB2CDC"/>
    <w:rsid w:val="00AD6C78"/>
    <w:rsid w:val="00B111F4"/>
    <w:rsid w:val="00B2124F"/>
    <w:rsid w:val="00B575FB"/>
    <w:rsid w:val="00B6190E"/>
    <w:rsid w:val="00BD4217"/>
    <w:rsid w:val="00C1095A"/>
    <w:rsid w:val="00C42F47"/>
    <w:rsid w:val="00C45E73"/>
    <w:rsid w:val="00C55D85"/>
    <w:rsid w:val="00C81523"/>
    <w:rsid w:val="00CA2273"/>
    <w:rsid w:val="00CD50FD"/>
    <w:rsid w:val="00D47124"/>
    <w:rsid w:val="00D93B73"/>
    <w:rsid w:val="00DA0D2A"/>
    <w:rsid w:val="00DD5D7B"/>
    <w:rsid w:val="00E8639E"/>
    <w:rsid w:val="00F2368E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5BF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E8639E"/>
    <w:pPr>
      <w:spacing w:line="288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3"/>
    <w:qFormat/>
    <w:rsid w:val="00AB2CDC"/>
    <w:pPr>
      <w:spacing w:before="120" w:after="120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5D36AC"/>
    <w:pPr>
      <w:spacing w:before="40" w:line="240" w:lineRule="auto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uiPriority w:val="3"/>
    <w:qFormat/>
    <w:rsid w:val="005D36AC"/>
    <w:pPr>
      <w:keepNext/>
      <w:keepLines/>
      <w:spacing w:line="240" w:lineRule="auto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3"/>
    <w:qFormat/>
    <w:rsid w:val="005D36AC"/>
    <w:pPr>
      <w:keepNext/>
      <w:keepLines/>
      <w:spacing w:line="240" w:lineRule="auto"/>
      <w:outlineLvl w:val="3"/>
    </w:pPr>
    <w:rPr>
      <w:rFonts w:eastAsiaTheme="majorEastAsia" w:cstheme="majorBidi"/>
      <w:iCs/>
      <w:color w:val="24293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39E"/>
    <w:rPr>
      <w:color w:val="404040" w:themeColor="text1" w:themeTint="BF"/>
      <w:sz w:val="22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39E"/>
    <w:rPr>
      <w:color w:val="404040" w:themeColor="text1" w:themeTint="BF"/>
      <w:sz w:val="22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42F47"/>
    <w:pPr>
      <w:spacing w:before="120" w:after="120" w:line="240" w:lineRule="auto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C42F47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2"/>
    <w:qFormat/>
    <w:rsid w:val="00C42F47"/>
    <w:pPr>
      <w:spacing w:before="120" w:after="120" w:line="240" w:lineRule="auto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E8639E"/>
    <w:rPr>
      <w:rFonts w:asciiTheme="majorHAnsi" w:hAnsiTheme="majorHAnsi" w:cs="Times New Roman (Body CS)"/>
      <w:b/>
      <w:color w:val="404040" w:themeColor="text1" w:themeTint="BF"/>
      <w:sz w:val="44"/>
    </w:rPr>
  </w:style>
  <w:style w:type="character" w:customStyle="1" w:styleId="Heading1Char">
    <w:name w:val="Heading 1 Char"/>
    <w:basedOn w:val="DefaultParagraphFont"/>
    <w:link w:val="Heading1"/>
    <w:uiPriority w:val="3"/>
    <w:rsid w:val="00E8639E"/>
    <w:rPr>
      <w:rFonts w:asciiTheme="majorHAnsi" w:hAnsiTheme="majorHAnsi" w:cs="Times New Roman (Body CS)"/>
      <w:b/>
      <w:color w:val="648276" w:themeColor="accent5"/>
      <w:sz w:val="28"/>
    </w:rPr>
  </w:style>
  <w:style w:type="character" w:customStyle="1" w:styleId="Heading2Char">
    <w:name w:val="Heading 2 Char"/>
    <w:basedOn w:val="DefaultParagraphFont"/>
    <w:link w:val="Heading2"/>
    <w:uiPriority w:val="3"/>
    <w:rsid w:val="005D36AC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3"/>
    <w:rsid w:val="00E8639E"/>
    <w:rPr>
      <w:rFonts w:eastAsiaTheme="majorEastAsia" w:cstheme="majorBidi"/>
      <w:color w:val="404040" w:themeColor="text1" w:themeTint="BF"/>
      <w:sz w:val="22"/>
    </w:rPr>
  </w:style>
  <w:style w:type="paragraph" w:customStyle="1" w:styleId="TitleAlt">
    <w:name w:val="Title Alt"/>
    <w:basedOn w:val="Normal"/>
    <w:uiPriority w:val="1"/>
    <w:qFormat/>
    <w:rsid w:val="00C42F47"/>
    <w:pPr>
      <w:spacing w:before="120" w:after="120" w:line="240" w:lineRule="auto"/>
    </w:pPr>
    <w:rPr>
      <w:rFonts w:asciiTheme="majorHAnsi" w:hAnsiTheme="majorHAnsi"/>
      <w:color w:val="648276" w:themeColor="accent5"/>
      <w:sz w:val="90"/>
    </w:rPr>
  </w:style>
  <w:style w:type="character" w:customStyle="1" w:styleId="Heading4Char">
    <w:name w:val="Heading 4 Char"/>
    <w:basedOn w:val="DefaultParagraphFont"/>
    <w:link w:val="Heading4"/>
    <w:uiPriority w:val="3"/>
    <w:rsid w:val="00E8639E"/>
    <w:rPr>
      <w:rFonts w:eastAsiaTheme="majorEastAsia" w:cstheme="majorBidi"/>
      <w:iCs/>
      <w:color w:val="24293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stom%20Laptop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4D01F3CC2D4CDC87661159B5A2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341A9-8D62-4EAD-93F2-3AA8787A455E}"/>
      </w:docPartPr>
      <w:docPartBody>
        <w:p w:rsidR="003C3745" w:rsidRDefault="003C3745">
          <w:pPr>
            <w:pStyle w:val="894D01F3CC2D4CDC87661159B5A21933"/>
          </w:pPr>
          <w:r w:rsidRPr="00605A5B">
            <w:t>Contact</w:t>
          </w:r>
        </w:p>
      </w:docPartBody>
    </w:docPart>
    <w:docPart>
      <w:docPartPr>
        <w:name w:val="9EDC0083AFB542CDB3C069449C44C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93E4-AAC4-42D4-9DC3-2E70884C59D4}"/>
      </w:docPartPr>
      <w:docPartBody>
        <w:p w:rsidR="003C3745" w:rsidRDefault="003C3745">
          <w:pPr>
            <w:pStyle w:val="9EDC0083AFB542CDB3C069449C44C6FE"/>
          </w:pPr>
          <w:r w:rsidRPr="00605A5B">
            <w:t>Objective</w:t>
          </w:r>
        </w:p>
      </w:docPartBody>
    </w:docPart>
    <w:docPart>
      <w:docPartPr>
        <w:name w:val="0C58CF8C236142BEB7E722843C7A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71E40-B93C-4873-925A-75E0BADBDCF0}"/>
      </w:docPartPr>
      <w:docPartBody>
        <w:p w:rsidR="003C3745" w:rsidRDefault="003C3745">
          <w:pPr>
            <w:pStyle w:val="0C58CF8C236142BEB7E722843C7A0760"/>
          </w:pPr>
          <w:r>
            <w:t>Experience</w:t>
          </w:r>
        </w:p>
      </w:docPartBody>
    </w:docPart>
    <w:docPart>
      <w:docPartPr>
        <w:name w:val="2C733E2A92C84AE39F347DB363552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D194-404D-4FC9-ABE7-5BCB94C4180B}"/>
      </w:docPartPr>
      <w:docPartBody>
        <w:p w:rsidR="003C3745" w:rsidRDefault="003C3745">
          <w:pPr>
            <w:pStyle w:val="2C733E2A92C84AE39F347DB363552566"/>
          </w:pPr>
          <w:r w:rsidRPr="005D36AC">
            <w:t>References</w:t>
          </w:r>
        </w:p>
      </w:docPartBody>
    </w:docPart>
    <w:docPart>
      <w:docPartPr>
        <w:name w:val="8D4BD4343A204605B67233E6B5ADF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92E8-3D2F-4043-90A3-8C4EB0C3CA05}"/>
      </w:docPartPr>
      <w:docPartBody>
        <w:p w:rsidR="003C3745" w:rsidRDefault="003C3745">
          <w:pPr>
            <w:pStyle w:val="8D4BD4343A204605B67233E6B5ADFD51"/>
          </w:pPr>
          <w:r w:rsidRPr="0099359E">
            <w:rPr>
              <w:w w:val="105"/>
            </w:rPr>
            <w:t>Available upon request.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45"/>
    <w:rsid w:val="003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A3144198474777B00E02E9129A1DB5">
    <w:name w:val="55A3144198474777B00E02E9129A1DB5"/>
  </w:style>
  <w:style w:type="paragraph" w:customStyle="1" w:styleId="00CE96FDB115456FAEBFEE62F7AFEA97">
    <w:name w:val="00CE96FDB115456FAEBFEE62F7AFEA97"/>
  </w:style>
  <w:style w:type="paragraph" w:customStyle="1" w:styleId="F64C69A0163040BD9AFF46C27A1603A8">
    <w:name w:val="F64C69A0163040BD9AFF46C27A1603A8"/>
  </w:style>
  <w:style w:type="paragraph" w:customStyle="1" w:styleId="894D01F3CC2D4CDC87661159B5A21933">
    <w:name w:val="894D01F3CC2D4CDC87661159B5A21933"/>
  </w:style>
  <w:style w:type="paragraph" w:customStyle="1" w:styleId="C4DA806A86FA48AD8B8820F85531452C">
    <w:name w:val="C4DA806A86FA48AD8B8820F85531452C"/>
  </w:style>
  <w:style w:type="paragraph" w:customStyle="1" w:styleId="338249F03EAC4F85A2FB29FC7A81D7F5">
    <w:name w:val="338249F03EAC4F85A2FB29FC7A81D7F5"/>
  </w:style>
  <w:style w:type="paragraph" w:customStyle="1" w:styleId="08891740D2014F1CB1AA4BDFE0F6E16B">
    <w:name w:val="08891740D2014F1CB1AA4BDFE0F6E16B"/>
  </w:style>
  <w:style w:type="paragraph" w:customStyle="1" w:styleId="7949354C61864D819126C59495E4B7D9">
    <w:name w:val="7949354C61864D819126C59495E4B7D9"/>
  </w:style>
  <w:style w:type="paragraph" w:customStyle="1" w:styleId="9EDC0083AFB542CDB3C069449C44C6FE">
    <w:name w:val="9EDC0083AFB542CDB3C069449C44C6FE"/>
  </w:style>
  <w:style w:type="paragraph" w:customStyle="1" w:styleId="E5E2F3E9EC704C14BCF125DFC3F9F6A3">
    <w:name w:val="E5E2F3E9EC704C14BCF125DFC3F9F6A3"/>
  </w:style>
  <w:style w:type="paragraph" w:customStyle="1" w:styleId="B9161DF2BB7E4A239FA7C51C26A54502">
    <w:name w:val="B9161DF2BB7E4A239FA7C51C26A54502"/>
  </w:style>
  <w:style w:type="paragraph" w:customStyle="1" w:styleId="9BA1856047BB4DD79A013A0E15891920">
    <w:name w:val="9BA1856047BB4DD79A013A0E15891920"/>
  </w:style>
  <w:style w:type="paragraph" w:customStyle="1" w:styleId="C9668239C4C44F0CAB0E7FF82FCA3076">
    <w:name w:val="C9668239C4C44F0CAB0E7FF82FCA3076"/>
  </w:style>
  <w:style w:type="paragraph" w:customStyle="1" w:styleId="1492604E87834F9F9765AB3F3474B42F">
    <w:name w:val="1492604E87834F9F9765AB3F3474B42F"/>
  </w:style>
  <w:style w:type="paragraph" w:customStyle="1" w:styleId="014D23C2E402459782B212DF07EA72F8">
    <w:name w:val="014D23C2E402459782B212DF07EA72F8"/>
  </w:style>
  <w:style w:type="paragraph" w:customStyle="1" w:styleId="86E2040E6526490797ACC8CA6041E1F0">
    <w:name w:val="86E2040E6526490797ACC8CA6041E1F0"/>
  </w:style>
  <w:style w:type="paragraph" w:customStyle="1" w:styleId="99617E884733486D9F4EDD93498F3449">
    <w:name w:val="99617E884733486D9F4EDD93498F3449"/>
  </w:style>
  <w:style w:type="paragraph" w:customStyle="1" w:styleId="2F7337F34A2D4023B359CF379F253980">
    <w:name w:val="2F7337F34A2D4023B359CF379F253980"/>
  </w:style>
  <w:style w:type="paragraph" w:customStyle="1" w:styleId="214491A1897D4F9C8D3B8FE1DAA9556E">
    <w:name w:val="214491A1897D4F9C8D3B8FE1DAA9556E"/>
  </w:style>
  <w:style w:type="paragraph" w:customStyle="1" w:styleId="E1F9D58AC6914F888CCDD1497E47E02E">
    <w:name w:val="E1F9D58AC6914F888CCDD1497E47E02E"/>
  </w:style>
  <w:style w:type="paragraph" w:customStyle="1" w:styleId="67A5EFBCDF38427B9BC8871A1BA2F688">
    <w:name w:val="67A5EFBCDF38427B9BC8871A1BA2F688"/>
  </w:style>
  <w:style w:type="paragraph" w:customStyle="1" w:styleId="0C58CF8C236142BEB7E722843C7A0760">
    <w:name w:val="0C58CF8C236142BEB7E722843C7A0760"/>
  </w:style>
  <w:style w:type="paragraph" w:customStyle="1" w:styleId="FE5EF931A9E54CF3B5C2494EE32CB010">
    <w:name w:val="FE5EF931A9E54CF3B5C2494EE32CB010"/>
  </w:style>
  <w:style w:type="paragraph" w:customStyle="1" w:styleId="550AE1F35E394AE7B69CAB04E8190729">
    <w:name w:val="550AE1F35E394AE7B69CAB04E8190729"/>
  </w:style>
  <w:style w:type="paragraph" w:customStyle="1" w:styleId="D94438F78897439DB5F456BC09D1AAD7">
    <w:name w:val="D94438F78897439DB5F456BC09D1AAD7"/>
  </w:style>
  <w:style w:type="paragraph" w:customStyle="1" w:styleId="4340BB25B9BD4BA292F77EC74F8D6AB8">
    <w:name w:val="4340BB25B9BD4BA292F77EC74F8D6AB8"/>
  </w:style>
  <w:style w:type="paragraph" w:customStyle="1" w:styleId="60EF1B19117A49A1BF765FAAC4930EF5">
    <w:name w:val="60EF1B19117A49A1BF765FAAC4930EF5"/>
  </w:style>
  <w:style w:type="paragraph" w:customStyle="1" w:styleId="946047AF34FB4C32ACA1235A29545B3C">
    <w:name w:val="946047AF34FB4C32ACA1235A29545B3C"/>
  </w:style>
  <w:style w:type="paragraph" w:customStyle="1" w:styleId="57006D5092C1450B9961DD70F47FFE9F">
    <w:name w:val="57006D5092C1450B9961DD70F47FFE9F"/>
  </w:style>
  <w:style w:type="paragraph" w:customStyle="1" w:styleId="340AC8082E964B83BDDD22FF02211556">
    <w:name w:val="340AC8082E964B83BDDD22FF02211556"/>
  </w:style>
  <w:style w:type="paragraph" w:customStyle="1" w:styleId="C14E8A25831B4E1CB9E976FC3E0E1E65">
    <w:name w:val="C14E8A25831B4E1CB9E976FC3E0E1E65"/>
  </w:style>
  <w:style w:type="paragraph" w:customStyle="1" w:styleId="339245D166E84058A4446A87BD997527">
    <w:name w:val="339245D166E84058A4446A87BD997527"/>
  </w:style>
  <w:style w:type="paragraph" w:customStyle="1" w:styleId="5B6AB164449540388F5388294935F51C">
    <w:name w:val="5B6AB164449540388F5388294935F51C"/>
  </w:style>
  <w:style w:type="paragraph" w:customStyle="1" w:styleId="933ECF4FFD7B457286ED09F3A77AA831">
    <w:name w:val="933ECF4FFD7B457286ED09F3A77AA831"/>
  </w:style>
  <w:style w:type="paragraph" w:customStyle="1" w:styleId="F7FC56EE186444C280EAD301CE3B8281">
    <w:name w:val="F7FC56EE186444C280EAD301CE3B8281"/>
  </w:style>
  <w:style w:type="paragraph" w:customStyle="1" w:styleId="449124A433554F42A3EB73D3DC1075AA">
    <w:name w:val="449124A433554F42A3EB73D3DC1075AA"/>
  </w:style>
  <w:style w:type="paragraph" w:customStyle="1" w:styleId="2C733E2A92C84AE39F347DB363552566">
    <w:name w:val="2C733E2A92C84AE39F347DB363552566"/>
  </w:style>
  <w:style w:type="paragraph" w:customStyle="1" w:styleId="8D4BD4343A204605B67233E6B5ADFD51">
    <w:name w:val="8D4BD4343A204605B67233E6B5ADFD51"/>
  </w:style>
  <w:style w:type="paragraph" w:customStyle="1" w:styleId="3FA06E1BE8B748238172F41C20E4037D">
    <w:name w:val="3FA06E1BE8B748238172F41C20E4037D"/>
    <w:rsid w:val="003C3745"/>
  </w:style>
  <w:style w:type="paragraph" w:customStyle="1" w:styleId="1838F70E89BB483EBE13FD89B8C508E2">
    <w:name w:val="1838F70E89BB483EBE13FD89B8C508E2"/>
    <w:rsid w:val="003C3745"/>
  </w:style>
  <w:style w:type="paragraph" w:customStyle="1" w:styleId="C5E247A4DFED448689DB0BD2B1D3615D">
    <w:name w:val="C5E247A4DFED448689DB0BD2B1D3615D"/>
    <w:rsid w:val="003C3745"/>
  </w:style>
  <w:style w:type="paragraph" w:customStyle="1" w:styleId="D28E89B47F8A456089797AE0A8669717">
    <w:name w:val="D28E89B47F8A456089797AE0A8669717"/>
    <w:rsid w:val="003C3745"/>
  </w:style>
  <w:style w:type="paragraph" w:customStyle="1" w:styleId="0D2C2819955D41C1A74A3F77E2808B32">
    <w:name w:val="0D2C2819955D41C1A74A3F77E2808B32"/>
    <w:rsid w:val="003C3745"/>
  </w:style>
  <w:style w:type="paragraph" w:customStyle="1" w:styleId="FBFAD1FB4CAA43B1AA88A6A2DAB312E5">
    <w:name w:val="FBFAD1FB4CAA43B1AA88A6A2DAB312E5"/>
    <w:rsid w:val="003C3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9a53b2-1201-4f8c-ab0e-5322297222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FB87F4416F44AAC166DA1F96E858B" ma:contentTypeVersion="13" ma:contentTypeDescription="Create a new document." ma:contentTypeScope="" ma:versionID="932dfb020fdfb784523d7ae4b43f3d2c">
  <xsd:schema xmlns:xsd="http://www.w3.org/2001/XMLSchema" xmlns:xs="http://www.w3.org/2001/XMLSchema" xmlns:p="http://schemas.microsoft.com/office/2006/metadata/properties" xmlns:ns3="e29a53b2-1201-4f8c-ab0e-532229722265" xmlns:ns4="38be7537-cc5e-429d-9d6d-541cd275a1e3" targetNamespace="http://schemas.microsoft.com/office/2006/metadata/properties" ma:root="true" ma:fieldsID="86711a10404993a63c0f860af5503718" ns3:_="" ns4:_="">
    <xsd:import namespace="e29a53b2-1201-4f8c-ab0e-532229722265"/>
    <xsd:import namespace="38be7537-cc5e-429d-9d6d-541cd275a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53b2-1201-4f8c-ab0e-532229722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e7537-cc5e-429d-9d6d-541cd275a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E47EB-B2BF-4E93-A5C0-AB358882F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1D349-9164-409A-86A7-1900526381D0}">
  <ds:schemaRefs>
    <ds:schemaRef ds:uri="38be7537-cc5e-429d-9d6d-541cd275a1e3"/>
    <ds:schemaRef ds:uri="e29a53b2-1201-4f8c-ab0e-532229722265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80B178-6FBA-4CE7-97C2-9FAC9F4DE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a53b2-1201-4f8c-ab0e-532229722265"/>
    <ds:schemaRef ds:uri="38be7537-cc5e-429d-9d6d-541cd275a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2024-01-24T19:40:00Z</dcterms:created>
  <dcterms:modified xsi:type="dcterms:W3CDTF">2024-01-24T19:49:00Z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0x01010004EFB87F4416F44AAC166DA1F96E858B</vt:lpwstr>
  </property>
</Properties>
</file>